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CA" w:rsidRPr="001325DA" w:rsidRDefault="00B257CA" w:rsidP="0013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14.02.2013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94</w:t>
      </w:r>
    </w:p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7CA" w:rsidRPr="00FE3B06" w:rsidRDefault="00B257CA" w:rsidP="001325DA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О закреплении за собственниками 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помещений </w:t>
      </w:r>
    </w:p>
    <w:p w:rsidR="00B257CA" w:rsidRPr="00FE3B06" w:rsidRDefault="00B257CA" w:rsidP="001325DA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E3B06">
        <w:rPr>
          <w:rFonts w:ascii="Times New Roman" w:hAnsi="Times New Roman" w:cs="Times New Roman"/>
        </w:rPr>
        <w:t>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</w:p>
    <w:p w:rsidR="00B257CA" w:rsidRPr="00FE3B06" w:rsidRDefault="00B257CA" w:rsidP="001325DA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Гагарина, д. 57 </w:t>
      </w:r>
      <w:r w:rsidRPr="00FE3B06">
        <w:rPr>
          <w:rFonts w:ascii="Times New Roman" w:hAnsi="Times New Roman" w:cs="Times New Roman"/>
        </w:rPr>
        <w:t>территории для содержания</w:t>
      </w:r>
    </w:p>
    <w:p w:rsidR="00B257CA" w:rsidRPr="00FE3B06" w:rsidRDefault="00B257CA" w:rsidP="001325DA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и санитарной очистки</w:t>
      </w:r>
    </w:p>
    <w:p w:rsidR="00B257CA" w:rsidRDefault="00B257CA" w:rsidP="001325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257CA" w:rsidRDefault="00B257CA" w:rsidP="001325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257CA" w:rsidRPr="00FE3B06" w:rsidRDefault="00B257CA" w:rsidP="001325D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Во исполнение </w:t>
      </w:r>
      <w:r>
        <w:rPr>
          <w:rFonts w:ascii="Times New Roman" w:hAnsi="Times New Roman" w:cs="Times New Roman"/>
        </w:rPr>
        <w:t>р</w:t>
      </w:r>
      <w:r w:rsidRPr="00FE3B06">
        <w:rPr>
          <w:rFonts w:ascii="Times New Roman" w:hAnsi="Times New Roman" w:cs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 w:cs="Times New Roman"/>
        </w:rPr>
        <w:t xml:space="preserve">        </w:t>
      </w:r>
      <w:r w:rsidRPr="00FE3B06">
        <w:rPr>
          <w:rFonts w:ascii="Times New Roman" w:hAnsi="Times New Roman" w:cs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B257CA" w:rsidRDefault="00B257CA" w:rsidP="00132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7CA" w:rsidRDefault="00B257CA" w:rsidP="00132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ПОСТАНОВЛЯЕТ:</w:t>
      </w:r>
    </w:p>
    <w:p w:rsidR="00B257CA" w:rsidRPr="00FE3B06" w:rsidRDefault="00B257CA" w:rsidP="00132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7CA" w:rsidRPr="00FE3B06" w:rsidRDefault="00B257CA" w:rsidP="001325D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 xml:space="preserve">ул. Гагарина, д. 57 </w:t>
      </w:r>
      <w:r w:rsidRPr="00FE3B06">
        <w:rPr>
          <w:rFonts w:ascii="Times New Roman" w:hAnsi="Times New Roman" w:cs="Times New Roman"/>
        </w:rPr>
        <w:t>территорию в границах согласно приложению.</w:t>
      </w:r>
    </w:p>
    <w:p w:rsidR="00B257CA" w:rsidRPr="00FE3B06" w:rsidRDefault="00B257CA" w:rsidP="001325D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 w:cs="Times New Roman"/>
        </w:rPr>
        <w:t>администрации МО «Город Выборг» Выборгского района Ленинградской области:</w:t>
      </w:r>
    </w:p>
    <w:p w:rsidR="00B257CA" w:rsidRPr="00FE3B06" w:rsidRDefault="00B257CA" w:rsidP="001325D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2.1. </w:t>
      </w:r>
      <w:r>
        <w:rPr>
          <w:rFonts w:ascii="Times New Roman" w:hAnsi="Times New Roman" w:cs="Times New Roman"/>
        </w:rPr>
        <w:t>о</w:t>
      </w:r>
      <w:r w:rsidRPr="00FE3B06">
        <w:rPr>
          <w:rFonts w:ascii="Times New Roman" w:hAnsi="Times New Roman" w:cs="Times New Roman"/>
        </w:rPr>
        <w:t xml:space="preserve">существлять постоянный контроль </w:t>
      </w:r>
      <w:r>
        <w:rPr>
          <w:rFonts w:ascii="Times New Roman" w:hAnsi="Times New Roman" w:cs="Times New Roman"/>
        </w:rPr>
        <w:t>над</w:t>
      </w:r>
      <w:r w:rsidRPr="00FE3B06">
        <w:rPr>
          <w:rFonts w:ascii="Times New Roman" w:hAnsi="Times New Roman" w:cs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>ул. Гагарина, д. 57</w:t>
      </w:r>
      <w:r w:rsidRPr="00FE3B06">
        <w:rPr>
          <w:rFonts w:ascii="Times New Roman" w:hAnsi="Times New Roman" w:cs="Times New Roman"/>
        </w:rPr>
        <w:t>;</w:t>
      </w:r>
    </w:p>
    <w:p w:rsidR="00B257CA" w:rsidRPr="00FE3B06" w:rsidRDefault="00B257CA" w:rsidP="001325D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2.2. </w:t>
      </w:r>
      <w:r>
        <w:rPr>
          <w:rFonts w:ascii="Times New Roman" w:hAnsi="Times New Roman" w:cs="Times New Roman"/>
        </w:rPr>
        <w:t>в</w:t>
      </w:r>
      <w:r w:rsidRPr="00FE3B06">
        <w:rPr>
          <w:rFonts w:ascii="Times New Roman" w:hAnsi="Times New Roman" w:cs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B257CA" w:rsidRDefault="00B257CA" w:rsidP="001325D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3. Предложить </w:t>
      </w:r>
      <w:r>
        <w:rPr>
          <w:rFonts w:ascii="Times New Roman" w:hAnsi="Times New Roman" w:cs="Times New Roman"/>
        </w:rPr>
        <w:t xml:space="preserve">ТСЖ </w:t>
      </w:r>
      <w:r w:rsidRPr="00FE3B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Южное-2</w:t>
      </w:r>
      <w:r w:rsidRPr="00FE3B06">
        <w:rPr>
          <w:rFonts w:ascii="Times New Roman" w:hAnsi="Times New Roman" w:cs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 xml:space="preserve">ул. Гагарина, д. 57 </w:t>
      </w:r>
      <w:r w:rsidRPr="00FE3B06">
        <w:rPr>
          <w:rFonts w:ascii="Times New Roman" w:hAnsi="Times New Roman" w:cs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>
        <w:rPr>
          <w:rFonts w:ascii="Times New Roman" w:hAnsi="Times New Roman" w:cs="Times New Roman"/>
        </w:rPr>
        <w:t>р</w:t>
      </w:r>
      <w:r w:rsidRPr="00FE3B06">
        <w:rPr>
          <w:rFonts w:ascii="Times New Roman" w:hAnsi="Times New Roman" w:cs="Times New Roman"/>
        </w:rPr>
        <w:t xml:space="preserve">ешением совета депутатов муниципального образования </w:t>
      </w:r>
      <w:r>
        <w:rPr>
          <w:rFonts w:ascii="Times New Roman" w:hAnsi="Times New Roman" w:cs="Times New Roman"/>
        </w:rPr>
        <w:t>«Город Выборг»</w:t>
      </w:r>
      <w:r>
        <w:rPr>
          <w:rFonts w:ascii="Times New Roman" w:hAnsi="Times New Roman" w:cs="Times New Roman"/>
          <w:lang w:val="en-US"/>
        </w:rPr>
        <w:t xml:space="preserve"> </w:t>
      </w:r>
      <w:r w:rsidRPr="00FE3B06">
        <w:rPr>
          <w:rFonts w:ascii="Times New Roman" w:hAnsi="Times New Roman" w:cs="Times New Roman"/>
        </w:rPr>
        <w:t>от 22 сентября 2009 года № 345, настояще</w:t>
      </w:r>
      <w:r>
        <w:rPr>
          <w:rFonts w:ascii="Times New Roman" w:hAnsi="Times New Roman" w:cs="Times New Roman"/>
        </w:rPr>
        <w:t>е</w:t>
      </w:r>
      <w:r w:rsidRPr="00FE3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E3B06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</w:t>
      </w:r>
      <w:r w:rsidRPr="00FE3B06">
        <w:rPr>
          <w:rFonts w:ascii="Times New Roman" w:hAnsi="Times New Roman" w:cs="Times New Roman"/>
        </w:rPr>
        <w:t xml:space="preserve">  и организовать их выполнение на </w:t>
      </w:r>
      <w:r>
        <w:rPr>
          <w:rFonts w:ascii="Times New Roman" w:hAnsi="Times New Roman" w:cs="Times New Roman"/>
        </w:rPr>
        <w:t xml:space="preserve">территории, </w:t>
      </w:r>
      <w:r w:rsidRPr="00FE3B06">
        <w:rPr>
          <w:rFonts w:ascii="Times New Roman" w:hAnsi="Times New Roman" w:cs="Times New Roman"/>
        </w:rPr>
        <w:t>закрепленной  за собственниками помещений в многоквартирном доме по адресу</w:t>
      </w:r>
      <w:r>
        <w:rPr>
          <w:rFonts w:ascii="Times New Roman" w:hAnsi="Times New Roman" w:cs="Times New Roman"/>
        </w:rPr>
        <w:t>:</w:t>
      </w:r>
      <w:r w:rsidRPr="00EC6E6A"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>ул. Гагарина,  д. 57</w:t>
      </w:r>
      <w:r w:rsidRPr="00FE3B06">
        <w:rPr>
          <w:rFonts w:ascii="Times New Roman" w:hAnsi="Times New Roman" w:cs="Times New Roman"/>
        </w:rPr>
        <w:t xml:space="preserve">. </w:t>
      </w:r>
    </w:p>
    <w:p w:rsidR="00B257CA" w:rsidRPr="00FE3B06" w:rsidRDefault="00B257CA" w:rsidP="001325D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E3B06">
        <w:rPr>
          <w:rFonts w:ascii="Times New Roman" w:hAnsi="Times New Roman" w:cs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 w:cs="Times New Roman"/>
        </w:rPr>
        <w:t>главы администрации А.А. Туркина</w:t>
      </w:r>
      <w:r w:rsidRPr="00FE3B06">
        <w:rPr>
          <w:rFonts w:ascii="Times New Roman" w:hAnsi="Times New Roman" w:cs="Times New Roman"/>
        </w:rPr>
        <w:t>.</w:t>
      </w:r>
    </w:p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7CA" w:rsidRPr="001325DA" w:rsidRDefault="00B257CA" w:rsidP="001325D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7CA" w:rsidRPr="00FE3B06" w:rsidRDefault="00B257CA" w:rsidP="001325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FE3B06">
        <w:rPr>
          <w:rFonts w:ascii="Times New Roman" w:hAnsi="Times New Roman" w:cs="Times New Roman"/>
        </w:rPr>
        <w:t>администрации</w:t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FE3B06">
        <w:rPr>
          <w:rFonts w:ascii="Times New Roman" w:hAnsi="Times New Roman" w:cs="Times New Roman"/>
        </w:rPr>
        <w:t>А.А.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Буянов</w:t>
      </w:r>
    </w:p>
    <w:p w:rsidR="00B257CA" w:rsidRPr="00FE3B06" w:rsidRDefault="00B257CA" w:rsidP="00132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7CA" w:rsidRDefault="00B257CA" w:rsidP="00132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7CA" w:rsidRPr="001325DA" w:rsidRDefault="00B257CA" w:rsidP="001325D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3B06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>ОБиТ</w:t>
      </w:r>
      <w:r w:rsidRPr="00FE3B06">
        <w:rPr>
          <w:rFonts w:ascii="Times New Roman" w:hAnsi="Times New Roman" w:cs="Times New Roman"/>
        </w:rPr>
        <w:t xml:space="preserve">, отдел по ЖКХ, </w:t>
      </w:r>
      <w:r>
        <w:rPr>
          <w:rFonts w:ascii="Times New Roman" w:hAnsi="Times New Roman" w:cs="Times New Roman"/>
        </w:rPr>
        <w:t xml:space="preserve">ОАО </w:t>
      </w:r>
      <w:r w:rsidRPr="00FE3B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Управляющая компания по ЖКХ», ГИЦ</w:t>
      </w:r>
    </w:p>
    <w:sectPr w:rsidR="00B257CA" w:rsidRPr="001325DA" w:rsidSect="001325DA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5274F"/>
    <w:rsid w:val="000733A2"/>
    <w:rsid w:val="000B4738"/>
    <w:rsid w:val="00113BC6"/>
    <w:rsid w:val="001325DA"/>
    <w:rsid w:val="00153D0B"/>
    <w:rsid w:val="0015768A"/>
    <w:rsid w:val="0017246E"/>
    <w:rsid w:val="00181883"/>
    <w:rsid w:val="0018374E"/>
    <w:rsid w:val="001B014D"/>
    <w:rsid w:val="001D5D85"/>
    <w:rsid w:val="00245056"/>
    <w:rsid w:val="00260B31"/>
    <w:rsid w:val="00276227"/>
    <w:rsid w:val="002A7FA0"/>
    <w:rsid w:val="00335361"/>
    <w:rsid w:val="003411EF"/>
    <w:rsid w:val="003D4360"/>
    <w:rsid w:val="003F6FD9"/>
    <w:rsid w:val="00406B43"/>
    <w:rsid w:val="00407894"/>
    <w:rsid w:val="00492627"/>
    <w:rsid w:val="004C71C1"/>
    <w:rsid w:val="004F1391"/>
    <w:rsid w:val="00506A8C"/>
    <w:rsid w:val="0053278A"/>
    <w:rsid w:val="00561481"/>
    <w:rsid w:val="00587235"/>
    <w:rsid w:val="005A0630"/>
    <w:rsid w:val="005C3767"/>
    <w:rsid w:val="005F28A3"/>
    <w:rsid w:val="00626961"/>
    <w:rsid w:val="00786A0F"/>
    <w:rsid w:val="00791345"/>
    <w:rsid w:val="00797B22"/>
    <w:rsid w:val="007F391E"/>
    <w:rsid w:val="007F75EB"/>
    <w:rsid w:val="00800C8D"/>
    <w:rsid w:val="008011D5"/>
    <w:rsid w:val="00801D28"/>
    <w:rsid w:val="00813438"/>
    <w:rsid w:val="0082041E"/>
    <w:rsid w:val="00830627"/>
    <w:rsid w:val="00831CC3"/>
    <w:rsid w:val="008674B4"/>
    <w:rsid w:val="0088644A"/>
    <w:rsid w:val="008B1D66"/>
    <w:rsid w:val="0096197C"/>
    <w:rsid w:val="0096207D"/>
    <w:rsid w:val="00984151"/>
    <w:rsid w:val="009B2534"/>
    <w:rsid w:val="009C4D5C"/>
    <w:rsid w:val="00A1123A"/>
    <w:rsid w:val="00A23033"/>
    <w:rsid w:val="00A30781"/>
    <w:rsid w:val="00A7441B"/>
    <w:rsid w:val="00A91D4F"/>
    <w:rsid w:val="00AB7D60"/>
    <w:rsid w:val="00AC10BC"/>
    <w:rsid w:val="00AD489E"/>
    <w:rsid w:val="00B1207F"/>
    <w:rsid w:val="00B257CA"/>
    <w:rsid w:val="00B317A6"/>
    <w:rsid w:val="00B32CDF"/>
    <w:rsid w:val="00B41FFB"/>
    <w:rsid w:val="00B42D20"/>
    <w:rsid w:val="00B84387"/>
    <w:rsid w:val="00BC0496"/>
    <w:rsid w:val="00BD0332"/>
    <w:rsid w:val="00BD4F8E"/>
    <w:rsid w:val="00BE5BF5"/>
    <w:rsid w:val="00C25E11"/>
    <w:rsid w:val="00C5568B"/>
    <w:rsid w:val="00C750B3"/>
    <w:rsid w:val="00C97214"/>
    <w:rsid w:val="00CC6A0B"/>
    <w:rsid w:val="00CC6CE2"/>
    <w:rsid w:val="00CD73DB"/>
    <w:rsid w:val="00D00CB1"/>
    <w:rsid w:val="00D2154B"/>
    <w:rsid w:val="00D44A99"/>
    <w:rsid w:val="00D560C5"/>
    <w:rsid w:val="00D90FB2"/>
    <w:rsid w:val="00D935EC"/>
    <w:rsid w:val="00D97C28"/>
    <w:rsid w:val="00DD65D4"/>
    <w:rsid w:val="00DE546F"/>
    <w:rsid w:val="00E016BB"/>
    <w:rsid w:val="00E71FEB"/>
    <w:rsid w:val="00E7292D"/>
    <w:rsid w:val="00E7356B"/>
    <w:rsid w:val="00E87F50"/>
    <w:rsid w:val="00EB7F6D"/>
    <w:rsid w:val="00EC6E6A"/>
    <w:rsid w:val="00F40B36"/>
    <w:rsid w:val="00F514F2"/>
    <w:rsid w:val="00F53F3E"/>
    <w:rsid w:val="00F75377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346</Words>
  <Characters>1974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13</cp:revision>
  <cp:lastPrinted>2012-11-27T12:39:00Z</cp:lastPrinted>
  <dcterms:created xsi:type="dcterms:W3CDTF">2012-11-27T12:33:00Z</dcterms:created>
  <dcterms:modified xsi:type="dcterms:W3CDTF">2013-02-14T06:29:00Z</dcterms:modified>
</cp:coreProperties>
</file>