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61" w:rsidRPr="00DC0182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61" w:rsidRPr="00445E8B" w:rsidRDefault="000C1B61" w:rsidP="0044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90</w:t>
      </w: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B61" w:rsidRDefault="000C1B61" w:rsidP="00445E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B61" w:rsidRPr="00FE3B06" w:rsidRDefault="000C1B61" w:rsidP="00445E8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0C1B61" w:rsidRPr="00FE3B06" w:rsidRDefault="000C1B61" w:rsidP="00445E8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0C1B61" w:rsidRDefault="000C1B61" w:rsidP="00445E8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Приморское  шоссе,  д. 36 </w:t>
      </w:r>
      <w:r w:rsidRPr="00FE3B06">
        <w:rPr>
          <w:rFonts w:ascii="Times New Roman" w:hAnsi="Times New Roman" w:cs="Times New Roman"/>
        </w:rPr>
        <w:t xml:space="preserve"> территории 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для </w:t>
      </w:r>
    </w:p>
    <w:p w:rsidR="000C1B61" w:rsidRPr="00FE3B06" w:rsidRDefault="000C1B61" w:rsidP="00445E8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и санитарной очистки</w:t>
      </w:r>
    </w:p>
    <w:p w:rsidR="000C1B61" w:rsidRDefault="000C1B61" w:rsidP="00445E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1B61" w:rsidRDefault="000C1B61" w:rsidP="00445E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C1B61" w:rsidRPr="00FE3B06" w:rsidRDefault="000C1B61" w:rsidP="00445E8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      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0C1B61" w:rsidRDefault="000C1B61" w:rsidP="00445E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1B61" w:rsidRDefault="000C1B61" w:rsidP="001415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Приморское шоссе, д. 36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2. Отдел</w:t>
      </w:r>
      <w:r>
        <w:rPr>
          <w:rFonts w:ascii="Times New Roman" w:hAnsi="Times New Roman" w:cs="Times New Roman"/>
        </w:rPr>
        <w:t>у</w:t>
      </w:r>
      <w:r w:rsidRPr="00FE3B06">
        <w:rPr>
          <w:rFonts w:ascii="Times New Roman" w:hAnsi="Times New Roman" w:cs="Times New Roman"/>
        </w:rPr>
        <w:t xml:space="preserve"> благоустройств</w:t>
      </w:r>
      <w:r>
        <w:rPr>
          <w:rFonts w:ascii="Times New Roman" w:hAnsi="Times New Roman" w:cs="Times New Roman"/>
        </w:rPr>
        <w:t>а</w:t>
      </w:r>
      <w:r w:rsidRPr="00FE3B06">
        <w:rPr>
          <w:rFonts w:ascii="Times New Roman" w:hAnsi="Times New Roman" w:cs="Times New Roman"/>
        </w:rPr>
        <w:t xml:space="preserve"> и транспорт</w:t>
      </w:r>
      <w:r>
        <w:rPr>
          <w:rFonts w:ascii="Times New Roman" w:hAnsi="Times New Roman" w:cs="Times New Roman"/>
        </w:rPr>
        <w:t>а</w:t>
      </w:r>
      <w:r w:rsidRPr="00FE3B0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отделу </w:t>
      </w:r>
      <w:r w:rsidRPr="00FE3B0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ЖКХ</w:t>
      </w:r>
      <w:r w:rsidRPr="00FE3B06">
        <w:rPr>
          <w:rFonts w:ascii="Times New Roman" w:hAnsi="Times New Roman" w:cs="Times New Roman"/>
        </w:rPr>
        <w:t xml:space="preserve"> администрации МО «Город Выборг» Выборгского района Ленинградской области: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Приморское шоссе, д. 36</w:t>
      </w:r>
      <w:r w:rsidRPr="00FE3B06">
        <w:rPr>
          <w:rFonts w:ascii="Times New Roman" w:hAnsi="Times New Roman" w:cs="Times New Roman"/>
        </w:rPr>
        <w:t>;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к административной ответственности в соответствии с действующим законодательством.</w:t>
      </w:r>
    </w:p>
    <w:p w:rsidR="000C1B61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Южное-2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Приморское шоссе, д. 36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>ешением совета депутатов муниципального образования 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Выборг,</w:t>
      </w:r>
      <w:r>
        <w:rPr>
          <w:rFonts w:ascii="Times New Roman" w:hAnsi="Times New Roman" w:cs="Times New Roman"/>
        </w:rPr>
        <w:t xml:space="preserve"> Приморское шоссе,  д. 36</w:t>
      </w:r>
      <w:r w:rsidRPr="00FE3B06">
        <w:rPr>
          <w:rFonts w:ascii="Times New Roman" w:hAnsi="Times New Roman" w:cs="Times New Roman"/>
        </w:rPr>
        <w:t xml:space="preserve">. 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0C1B61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1B61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1B61" w:rsidRPr="00445E8B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Буянов</w:t>
      </w: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1B61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1B61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1B61" w:rsidRPr="00FE3B06" w:rsidRDefault="000C1B61" w:rsidP="0014153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E3B06">
        <w:rPr>
          <w:rFonts w:ascii="Times New Roman" w:hAnsi="Times New Roman" w:cs="Times New Roman"/>
        </w:rPr>
        <w:t xml:space="preserve">, отдел по ЖКХ, </w:t>
      </w:r>
      <w:r>
        <w:rPr>
          <w:rFonts w:ascii="Times New Roman" w:hAnsi="Times New Roman" w:cs="Times New Roman"/>
        </w:rPr>
        <w:t xml:space="preserve">ОАО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по ЖКХ», ГИЦ</w:t>
      </w:r>
    </w:p>
    <w:sectPr w:rsidR="000C1B61" w:rsidRPr="00FE3B06" w:rsidSect="00445E8B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C1B61"/>
    <w:rsid w:val="00113BC6"/>
    <w:rsid w:val="00141538"/>
    <w:rsid w:val="00153D0B"/>
    <w:rsid w:val="0015768A"/>
    <w:rsid w:val="0017246E"/>
    <w:rsid w:val="00181883"/>
    <w:rsid w:val="001D5D85"/>
    <w:rsid w:val="001F05CB"/>
    <w:rsid w:val="00245056"/>
    <w:rsid w:val="00260B31"/>
    <w:rsid w:val="002A7FA0"/>
    <w:rsid w:val="002C785C"/>
    <w:rsid w:val="00335361"/>
    <w:rsid w:val="003411EF"/>
    <w:rsid w:val="003D4360"/>
    <w:rsid w:val="003F6FD9"/>
    <w:rsid w:val="00406B43"/>
    <w:rsid w:val="00407894"/>
    <w:rsid w:val="004226AF"/>
    <w:rsid w:val="00445E8B"/>
    <w:rsid w:val="00492627"/>
    <w:rsid w:val="004C71C1"/>
    <w:rsid w:val="004D59D1"/>
    <w:rsid w:val="004F1391"/>
    <w:rsid w:val="00506A8C"/>
    <w:rsid w:val="005234D5"/>
    <w:rsid w:val="0053278A"/>
    <w:rsid w:val="00561481"/>
    <w:rsid w:val="00587235"/>
    <w:rsid w:val="005A0630"/>
    <w:rsid w:val="005C3767"/>
    <w:rsid w:val="00612489"/>
    <w:rsid w:val="00626961"/>
    <w:rsid w:val="00721564"/>
    <w:rsid w:val="00722E1E"/>
    <w:rsid w:val="00786A0F"/>
    <w:rsid w:val="00797B22"/>
    <w:rsid w:val="007F391E"/>
    <w:rsid w:val="007F75EB"/>
    <w:rsid w:val="00800C8D"/>
    <w:rsid w:val="008011D5"/>
    <w:rsid w:val="00801D28"/>
    <w:rsid w:val="0082041E"/>
    <w:rsid w:val="00824A2E"/>
    <w:rsid w:val="00830627"/>
    <w:rsid w:val="00831CC3"/>
    <w:rsid w:val="008674B4"/>
    <w:rsid w:val="008C4E34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C374B"/>
    <w:rsid w:val="00AD489E"/>
    <w:rsid w:val="00B1207F"/>
    <w:rsid w:val="00B317A6"/>
    <w:rsid w:val="00B41FFB"/>
    <w:rsid w:val="00B42D20"/>
    <w:rsid w:val="00B84387"/>
    <w:rsid w:val="00BC0496"/>
    <w:rsid w:val="00BD0332"/>
    <w:rsid w:val="00BD4F8E"/>
    <w:rsid w:val="00C36880"/>
    <w:rsid w:val="00CC6A0B"/>
    <w:rsid w:val="00CC6CE2"/>
    <w:rsid w:val="00CD73DB"/>
    <w:rsid w:val="00D2154B"/>
    <w:rsid w:val="00D560C5"/>
    <w:rsid w:val="00D90FB2"/>
    <w:rsid w:val="00D935EC"/>
    <w:rsid w:val="00D97C28"/>
    <w:rsid w:val="00DC0182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B6624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347</Words>
  <Characters>1982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12</cp:revision>
  <cp:lastPrinted>2012-11-27T12:39:00Z</cp:lastPrinted>
  <dcterms:created xsi:type="dcterms:W3CDTF">2012-11-27T12:33:00Z</dcterms:created>
  <dcterms:modified xsi:type="dcterms:W3CDTF">2013-02-14T06:06:00Z</dcterms:modified>
</cp:coreProperties>
</file>