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43" w:rsidRDefault="00A80643" w:rsidP="00A32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33</w:t>
      </w:r>
    </w:p>
    <w:p w:rsidR="00A80643" w:rsidRPr="00A3229E" w:rsidRDefault="00A80643" w:rsidP="00A32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О закреплении за собственниками помещений</w:t>
      </w:r>
    </w:p>
    <w:p w:rsidR="00A80643" w:rsidRPr="00A3229E" w:rsidRDefault="00A80643" w:rsidP="00A3229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A80643" w:rsidRPr="00A3229E" w:rsidRDefault="00A80643" w:rsidP="00A3229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 xml:space="preserve">Приморское шоссе,   д. 30  территории   для </w:t>
      </w:r>
    </w:p>
    <w:p w:rsidR="00A80643" w:rsidRPr="00A3229E" w:rsidRDefault="00A80643" w:rsidP="00A3229E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содержания и санитарной очистки</w:t>
      </w:r>
    </w:p>
    <w:p w:rsidR="00A80643" w:rsidRPr="00A3229E" w:rsidRDefault="00A80643" w:rsidP="00A322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A80643" w:rsidRPr="00A3229E" w:rsidRDefault="00A8064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643" w:rsidRPr="00A3229E" w:rsidRDefault="00A8064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ПОСТАНОВЛЯЕТ:</w:t>
      </w:r>
    </w:p>
    <w:p w:rsidR="00A80643" w:rsidRPr="00A3229E" w:rsidRDefault="00A80643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Приморское шоссе, д. 30  территорию в границах согласно приложению.</w:t>
      </w:r>
    </w:p>
    <w:p w:rsidR="00A80643" w:rsidRPr="00A3229E" w:rsidRDefault="00A80643" w:rsidP="00A32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A80643" w:rsidRPr="00A3229E" w:rsidRDefault="00A80643" w:rsidP="00A32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Приморское шоссе, д. 30;</w:t>
      </w:r>
    </w:p>
    <w:p w:rsidR="00A80643" w:rsidRPr="00A3229E" w:rsidRDefault="00A80643" w:rsidP="00A32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A80643" w:rsidRPr="00A3229E" w:rsidRDefault="00A80643" w:rsidP="00A3229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ab/>
        <w:t>3. Предложить ТСЖ «Южное-2» довести до собственников помещений в многоквартирном доме по адресу: г. Выборг, Приморское шоссе, д. 30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Приморское шоссе, д. 30.</w:t>
      </w:r>
    </w:p>
    <w:p w:rsidR="00A80643" w:rsidRPr="00A3229E" w:rsidRDefault="00A80643" w:rsidP="00A3229E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A80643" w:rsidRPr="00A3229E" w:rsidRDefault="00A8064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643" w:rsidRPr="00A3229E" w:rsidRDefault="00A80643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643" w:rsidRPr="00A3229E" w:rsidRDefault="00A80643" w:rsidP="00A322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Глава администрации</w:t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</w:r>
      <w:r w:rsidRPr="00A3229E">
        <w:rPr>
          <w:rFonts w:ascii="Times New Roman" w:hAnsi="Times New Roman" w:cs="Times New Roman"/>
        </w:rPr>
        <w:tab/>
        <w:t xml:space="preserve"> А.А. Буянов</w:t>
      </w:r>
    </w:p>
    <w:p w:rsidR="00A80643" w:rsidRPr="00A3229E" w:rsidRDefault="00A80643" w:rsidP="00153D0B">
      <w:pPr>
        <w:spacing w:after="0"/>
        <w:jc w:val="both"/>
        <w:rPr>
          <w:rFonts w:ascii="Times New Roman" w:hAnsi="Times New Roman" w:cs="Times New Roman"/>
        </w:rPr>
      </w:pPr>
    </w:p>
    <w:p w:rsidR="00A80643" w:rsidRDefault="00A80643" w:rsidP="00153D0B">
      <w:pPr>
        <w:spacing w:after="0"/>
        <w:jc w:val="both"/>
        <w:rPr>
          <w:rFonts w:ascii="Times New Roman" w:hAnsi="Times New Roman" w:cs="Times New Roman"/>
        </w:rPr>
      </w:pPr>
    </w:p>
    <w:p w:rsidR="00A80643" w:rsidRPr="00A3229E" w:rsidRDefault="00A80643" w:rsidP="00153D0B">
      <w:pPr>
        <w:spacing w:after="0"/>
        <w:jc w:val="both"/>
        <w:rPr>
          <w:rFonts w:ascii="Times New Roman" w:hAnsi="Times New Roman" w:cs="Times New Roman"/>
        </w:rPr>
      </w:pPr>
    </w:p>
    <w:p w:rsidR="00A80643" w:rsidRPr="00A3229E" w:rsidRDefault="00A80643" w:rsidP="00F75377">
      <w:pPr>
        <w:spacing w:after="0"/>
        <w:jc w:val="both"/>
        <w:rPr>
          <w:rFonts w:ascii="Times New Roman" w:hAnsi="Times New Roman" w:cs="Times New Roman"/>
        </w:rPr>
      </w:pPr>
      <w:r w:rsidRPr="00A3229E">
        <w:rPr>
          <w:rFonts w:ascii="Times New Roman" w:hAnsi="Times New Roman" w:cs="Times New Roman"/>
        </w:rPr>
        <w:t>Разослано: дело, отдел благоустройства и транспорта, отдел по ЖКХ, ТСЖ «Южное-2», ГИЦ</w:t>
      </w:r>
    </w:p>
    <w:sectPr w:rsidR="00A80643" w:rsidRPr="00A3229E" w:rsidSect="00A3229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43" w:rsidRDefault="00A80643" w:rsidP="00256509">
      <w:pPr>
        <w:spacing w:after="0" w:line="240" w:lineRule="auto"/>
      </w:pPr>
      <w:r>
        <w:separator/>
      </w:r>
    </w:p>
  </w:endnote>
  <w:endnote w:type="continuationSeparator" w:id="1">
    <w:p w:rsidR="00A80643" w:rsidRDefault="00A80643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43" w:rsidRDefault="00A80643" w:rsidP="00256509">
      <w:pPr>
        <w:spacing w:after="0" w:line="240" w:lineRule="auto"/>
      </w:pPr>
      <w:r>
        <w:separator/>
      </w:r>
    </w:p>
  </w:footnote>
  <w:footnote w:type="continuationSeparator" w:id="1">
    <w:p w:rsidR="00A80643" w:rsidRDefault="00A80643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0E6ECD"/>
    <w:rsid w:val="00113BC6"/>
    <w:rsid w:val="00153D0B"/>
    <w:rsid w:val="0015768A"/>
    <w:rsid w:val="0016390A"/>
    <w:rsid w:val="00181883"/>
    <w:rsid w:val="00220E4B"/>
    <w:rsid w:val="00245056"/>
    <w:rsid w:val="00256509"/>
    <w:rsid w:val="00260B31"/>
    <w:rsid w:val="0029191E"/>
    <w:rsid w:val="002A7FA0"/>
    <w:rsid w:val="003411EF"/>
    <w:rsid w:val="00406B43"/>
    <w:rsid w:val="00476DC9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9193F"/>
    <w:rsid w:val="006B243E"/>
    <w:rsid w:val="00760B8A"/>
    <w:rsid w:val="00786A0F"/>
    <w:rsid w:val="007A49B4"/>
    <w:rsid w:val="007A6CCA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84151"/>
    <w:rsid w:val="009C4D5C"/>
    <w:rsid w:val="00A1123A"/>
    <w:rsid w:val="00A3229E"/>
    <w:rsid w:val="00A7441B"/>
    <w:rsid w:val="00A80643"/>
    <w:rsid w:val="00A91D4F"/>
    <w:rsid w:val="00AD0D26"/>
    <w:rsid w:val="00AD489E"/>
    <w:rsid w:val="00B41FFB"/>
    <w:rsid w:val="00B42D20"/>
    <w:rsid w:val="00BD0332"/>
    <w:rsid w:val="00BD4F8E"/>
    <w:rsid w:val="00BE48D9"/>
    <w:rsid w:val="00CC6A0B"/>
    <w:rsid w:val="00CC6CE2"/>
    <w:rsid w:val="00CC7879"/>
    <w:rsid w:val="00CD73DB"/>
    <w:rsid w:val="00CF17F7"/>
    <w:rsid w:val="00D2154B"/>
    <w:rsid w:val="00D560C5"/>
    <w:rsid w:val="00D733C5"/>
    <w:rsid w:val="00D90FB2"/>
    <w:rsid w:val="00D935EC"/>
    <w:rsid w:val="00DB00FB"/>
    <w:rsid w:val="00E64D0D"/>
    <w:rsid w:val="00E721D9"/>
    <w:rsid w:val="00E7292D"/>
    <w:rsid w:val="00E87F50"/>
    <w:rsid w:val="00EC13AC"/>
    <w:rsid w:val="00EC6E6A"/>
    <w:rsid w:val="00EF0D9F"/>
    <w:rsid w:val="00F26FFC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343</Words>
  <Characters>1957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4</cp:revision>
  <cp:lastPrinted>2013-01-10T14:35:00Z</cp:lastPrinted>
  <dcterms:created xsi:type="dcterms:W3CDTF">2013-01-10T14:34:00Z</dcterms:created>
  <dcterms:modified xsi:type="dcterms:W3CDTF">2013-01-17T07:47:00Z</dcterms:modified>
</cp:coreProperties>
</file>