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5B" w:rsidRDefault="002F2B5B" w:rsidP="008C7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B5B" w:rsidRDefault="002F2B5B" w:rsidP="008C7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B5B" w:rsidRDefault="002F2B5B" w:rsidP="008C7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B5B" w:rsidRDefault="002F2B5B" w:rsidP="008C7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B5B" w:rsidRDefault="002F2B5B" w:rsidP="008C7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B5B" w:rsidRDefault="002F2B5B" w:rsidP="008C7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B5B" w:rsidRDefault="002F2B5B" w:rsidP="008C7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B5B" w:rsidRDefault="002F2B5B" w:rsidP="008C7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B5B" w:rsidRDefault="002F2B5B" w:rsidP="008C7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B5B" w:rsidRDefault="002F2B5B" w:rsidP="008C7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17.01.2013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32</w:t>
      </w:r>
    </w:p>
    <w:p w:rsidR="002F2B5B" w:rsidRPr="008C72B4" w:rsidRDefault="002F2B5B" w:rsidP="008C72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B5B" w:rsidRPr="008C72B4" w:rsidRDefault="002F2B5B" w:rsidP="008C72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B5B" w:rsidRPr="008C72B4" w:rsidRDefault="002F2B5B" w:rsidP="008C72B4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8C72B4">
        <w:rPr>
          <w:rFonts w:ascii="Times New Roman" w:hAnsi="Times New Roman" w:cs="Times New Roman"/>
        </w:rPr>
        <w:t xml:space="preserve">О закреплении за собственниками помещений </w:t>
      </w:r>
    </w:p>
    <w:p w:rsidR="002F2B5B" w:rsidRPr="008C72B4" w:rsidRDefault="002F2B5B" w:rsidP="008C72B4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8C72B4">
        <w:rPr>
          <w:rFonts w:ascii="Times New Roman" w:hAnsi="Times New Roman" w:cs="Times New Roman"/>
        </w:rPr>
        <w:t xml:space="preserve">в многоквартирном доме по адресу: г. Выборг, </w:t>
      </w:r>
    </w:p>
    <w:p w:rsidR="002F2B5B" w:rsidRPr="008C72B4" w:rsidRDefault="002F2B5B" w:rsidP="008C72B4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8C72B4">
        <w:rPr>
          <w:rFonts w:ascii="Times New Roman" w:hAnsi="Times New Roman" w:cs="Times New Roman"/>
        </w:rPr>
        <w:t xml:space="preserve">Приморское шоссе,   д. 28   территории   для </w:t>
      </w:r>
    </w:p>
    <w:p w:rsidR="002F2B5B" w:rsidRPr="008C72B4" w:rsidRDefault="002F2B5B" w:rsidP="008C72B4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8C72B4">
        <w:rPr>
          <w:rFonts w:ascii="Times New Roman" w:hAnsi="Times New Roman" w:cs="Times New Roman"/>
        </w:rPr>
        <w:t>содержания и санитарной очистки</w:t>
      </w:r>
    </w:p>
    <w:p w:rsidR="002F2B5B" w:rsidRPr="008C72B4" w:rsidRDefault="002F2B5B" w:rsidP="008C7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F2B5B" w:rsidRPr="008C72B4" w:rsidRDefault="002F2B5B" w:rsidP="008C7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F2B5B" w:rsidRPr="008C72B4" w:rsidRDefault="002F2B5B" w:rsidP="008C72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C72B4">
        <w:rPr>
          <w:rFonts w:ascii="Times New Roman" w:hAnsi="Times New Roman" w:cs="Times New Roman"/>
        </w:rPr>
        <w:t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2F2B5B" w:rsidRPr="008C72B4" w:rsidRDefault="002F2B5B" w:rsidP="008C72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2B5B" w:rsidRPr="008C72B4" w:rsidRDefault="002F2B5B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72B4">
        <w:rPr>
          <w:rFonts w:ascii="Times New Roman" w:hAnsi="Times New Roman" w:cs="Times New Roman"/>
        </w:rPr>
        <w:t>ПОСТАНОВЛЯЕТ:</w:t>
      </w:r>
    </w:p>
    <w:p w:rsidR="002F2B5B" w:rsidRPr="008C72B4" w:rsidRDefault="002F2B5B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B5B" w:rsidRPr="008C72B4" w:rsidRDefault="002F2B5B" w:rsidP="008C72B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72B4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 Выборг, Приморское шоссе, д. 28  территорию в границах согласно приложению.</w:t>
      </w:r>
    </w:p>
    <w:p w:rsidR="002F2B5B" w:rsidRPr="008C72B4" w:rsidRDefault="002F2B5B" w:rsidP="008C72B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72B4">
        <w:rPr>
          <w:rFonts w:ascii="Times New Roman" w:hAnsi="Times New Roman" w:cs="Times New Roman"/>
        </w:rPr>
        <w:tab/>
        <w:t>2. Отделу благоустройства и транспорта и отделу по ЖКХ администрации МО «Город Выборг» Выборгского района Ленинградской области:</w:t>
      </w:r>
    </w:p>
    <w:p w:rsidR="002F2B5B" w:rsidRPr="008C72B4" w:rsidRDefault="002F2B5B" w:rsidP="008C72B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72B4">
        <w:rPr>
          <w:rFonts w:ascii="Times New Roman" w:hAnsi="Times New Roman" w:cs="Times New Roman"/>
        </w:rPr>
        <w:tab/>
        <w:t>2.1. осуществлять постоянный контроль над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 Выборг, Приморское шоссе, д. 28;</w:t>
      </w:r>
    </w:p>
    <w:p w:rsidR="002F2B5B" w:rsidRPr="008C72B4" w:rsidRDefault="002F2B5B" w:rsidP="008C72B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72B4">
        <w:rPr>
          <w:rFonts w:ascii="Times New Roman" w:hAnsi="Times New Roman" w:cs="Times New Roman"/>
        </w:rPr>
        <w:tab/>
        <w:t>2.2. в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2F2B5B" w:rsidRPr="008C72B4" w:rsidRDefault="002F2B5B" w:rsidP="008C72B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72B4">
        <w:rPr>
          <w:rFonts w:ascii="Times New Roman" w:hAnsi="Times New Roman" w:cs="Times New Roman"/>
        </w:rPr>
        <w:tab/>
        <w:t>3. Предложить ОАО «Управляющая компания по ЖКХ» довести до собственников помещений в многоквартирном доме по адресу: г. Выборг, Приморское шоссе, д. 28 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настоящего постановления  и организовать их выполнение на территории, закрепленной за собственниками помещений в многоквартирном доме по адресу: г. Выборг, Приморское шоссе, д. 28.</w:t>
      </w:r>
    </w:p>
    <w:p w:rsidR="002F2B5B" w:rsidRPr="008C72B4" w:rsidRDefault="002F2B5B" w:rsidP="0082044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C72B4">
        <w:rPr>
          <w:rFonts w:ascii="Times New Roman" w:hAnsi="Times New Roman" w:cs="Times New Roman"/>
        </w:rPr>
        <w:t>4. Контроль исполнения постановления возложить на заместителя главы администрации А.А. Туркина.</w:t>
      </w:r>
    </w:p>
    <w:p w:rsidR="002F2B5B" w:rsidRPr="008C72B4" w:rsidRDefault="002F2B5B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B5B" w:rsidRPr="008C72B4" w:rsidRDefault="002F2B5B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B5B" w:rsidRPr="008C72B4" w:rsidRDefault="002F2B5B" w:rsidP="008C72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2B4">
        <w:rPr>
          <w:rFonts w:ascii="Times New Roman" w:hAnsi="Times New Roman" w:cs="Times New Roman"/>
        </w:rPr>
        <w:t>Глава администрации</w:t>
      </w:r>
      <w:r w:rsidRPr="008C72B4">
        <w:rPr>
          <w:rFonts w:ascii="Times New Roman" w:hAnsi="Times New Roman" w:cs="Times New Roman"/>
        </w:rPr>
        <w:tab/>
      </w:r>
      <w:r w:rsidRPr="008C72B4">
        <w:rPr>
          <w:rFonts w:ascii="Times New Roman" w:hAnsi="Times New Roman" w:cs="Times New Roman"/>
        </w:rPr>
        <w:tab/>
      </w:r>
      <w:r w:rsidRPr="008C72B4">
        <w:rPr>
          <w:rFonts w:ascii="Times New Roman" w:hAnsi="Times New Roman" w:cs="Times New Roman"/>
        </w:rPr>
        <w:tab/>
      </w:r>
      <w:r w:rsidRPr="008C72B4">
        <w:rPr>
          <w:rFonts w:ascii="Times New Roman" w:hAnsi="Times New Roman" w:cs="Times New Roman"/>
        </w:rPr>
        <w:tab/>
      </w:r>
      <w:r w:rsidRPr="008C72B4">
        <w:rPr>
          <w:rFonts w:ascii="Times New Roman" w:hAnsi="Times New Roman" w:cs="Times New Roman"/>
        </w:rPr>
        <w:tab/>
      </w:r>
      <w:r w:rsidRPr="008C72B4">
        <w:rPr>
          <w:rFonts w:ascii="Times New Roman" w:hAnsi="Times New Roman" w:cs="Times New Roman"/>
        </w:rPr>
        <w:tab/>
      </w:r>
      <w:r w:rsidRPr="008C7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72B4">
        <w:rPr>
          <w:rFonts w:ascii="Times New Roman" w:hAnsi="Times New Roman" w:cs="Times New Roman"/>
        </w:rPr>
        <w:tab/>
        <w:t xml:space="preserve"> А.А. Буянов</w:t>
      </w:r>
    </w:p>
    <w:p w:rsidR="002F2B5B" w:rsidRDefault="002F2B5B" w:rsidP="00153D0B">
      <w:pPr>
        <w:spacing w:after="0"/>
        <w:jc w:val="both"/>
        <w:rPr>
          <w:rFonts w:ascii="Times New Roman" w:hAnsi="Times New Roman" w:cs="Times New Roman"/>
        </w:rPr>
      </w:pPr>
    </w:p>
    <w:p w:rsidR="002F2B5B" w:rsidRPr="008C72B4" w:rsidRDefault="002F2B5B" w:rsidP="00153D0B">
      <w:pPr>
        <w:spacing w:after="0"/>
        <w:jc w:val="both"/>
        <w:rPr>
          <w:rFonts w:ascii="Times New Roman" w:hAnsi="Times New Roman" w:cs="Times New Roman"/>
        </w:rPr>
      </w:pPr>
    </w:p>
    <w:p w:rsidR="002F2B5B" w:rsidRPr="008C72B4" w:rsidRDefault="002F2B5B" w:rsidP="00153D0B">
      <w:pPr>
        <w:spacing w:after="0"/>
        <w:jc w:val="both"/>
        <w:rPr>
          <w:rFonts w:ascii="Times New Roman" w:hAnsi="Times New Roman" w:cs="Times New Roman"/>
        </w:rPr>
      </w:pPr>
    </w:p>
    <w:p w:rsidR="002F2B5B" w:rsidRPr="008C72B4" w:rsidRDefault="002F2B5B" w:rsidP="00F75377">
      <w:pPr>
        <w:spacing w:after="0"/>
        <w:jc w:val="both"/>
        <w:rPr>
          <w:rFonts w:ascii="Times New Roman" w:hAnsi="Times New Roman" w:cs="Times New Roman"/>
        </w:rPr>
      </w:pPr>
      <w:r w:rsidRPr="008C72B4">
        <w:rPr>
          <w:rFonts w:ascii="Times New Roman" w:hAnsi="Times New Roman" w:cs="Times New Roman"/>
        </w:rPr>
        <w:t>Разослано: дело, ОБиТ, отдел по ЖКХ, ОАО «Управляющая компания по ЖКХ», ГИЦ</w:t>
      </w:r>
    </w:p>
    <w:p w:rsidR="002F2B5B" w:rsidRPr="00FE3B06" w:rsidRDefault="002F2B5B" w:rsidP="00F75377">
      <w:pPr>
        <w:spacing w:after="0"/>
        <w:jc w:val="both"/>
        <w:rPr>
          <w:rFonts w:ascii="Times New Roman" w:hAnsi="Times New Roman" w:cs="Times New Roman"/>
        </w:rPr>
      </w:pPr>
    </w:p>
    <w:sectPr w:rsidR="002F2B5B" w:rsidRPr="00FE3B06" w:rsidSect="008C72B4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B5B" w:rsidRDefault="002F2B5B" w:rsidP="00256509">
      <w:pPr>
        <w:spacing w:after="0" w:line="240" w:lineRule="auto"/>
      </w:pPr>
      <w:r>
        <w:separator/>
      </w:r>
    </w:p>
  </w:endnote>
  <w:endnote w:type="continuationSeparator" w:id="1">
    <w:p w:rsidR="002F2B5B" w:rsidRDefault="002F2B5B" w:rsidP="002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B5B" w:rsidRDefault="002F2B5B" w:rsidP="00256509">
      <w:pPr>
        <w:spacing w:after="0" w:line="240" w:lineRule="auto"/>
      </w:pPr>
      <w:r>
        <w:separator/>
      </w:r>
    </w:p>
  </w:footnote>
  <w:footnote w:type="continuationSeparator" w:id="1">
    <w:p w:rsidR="002F2B5B" w:rsidRDefault="002F2B5B" w:rsidP="0025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47664"/>
    <w:rsid w:val="000733A2"/>
    <w:rsid w:val="000E1303"/>
    <w:rsid w:val="000E6BAA"/>
    <w:rsid w:val="00113BC6"/>
    <w:rsid w:val="00153D0B"/>
    <w:rsid w:val="0015768A"/>
    <w:rsid w:val="0016390A"/>
    <w:rsid w:val="00181883"/>
    <w:rsid w:val="001B3300"/>
    <w:rsid w:val="001B3C21"/>
    <w:rsid w:val="001D56EE"/>
    <w:rsid w:val="00220E4B"/>
    <w:rsid w:val="00245056"/>
    <w:rsid w:val="00256509"/>
    <w:rsid w:val="00260B31"/>
    <w:rsid w:val="0029191E"/>
    <w:rsid w:val="002A7FA0"/>
    <w:rsid w:val="002F2B5B"/>
    <w:rsid w:val="003411EF"/>
    <w:rsid w:val="00362E18"/>
    <w:rsid w:val="003F7029"/>
    <w:rsid w:val="00406B43"/>
    <w:rsid w:val="00492627"/>
    <w:rsid w:val="004F1391"/>
    <w:rsid w:val="00521F1D"/>
    <w:rsid w:val="0053278A"/>
    <w:rsid w:val="00561481"/>
    <w:rsid w:val="00587235"/>
    <w:rsid w:val="005C3767"/>
    <w:rsid w:val="005E08CF"/>
    <w:rsid w:val="0060191E"/>
    <w:rsid w:val="0069193F"/>
    <w:rsid w:val="006B243E"/>
    <w:rsid w:val="00760B8A"/>
    <w:rsid w:val="00786A0F"/>
    <w:rsid w:val="007A047F"/>
    <w:rsid w:val="007A49B4"/>
    <w:rsid w:val="007D344E"/>
    <w:rsid w:val="007F391E"/>
    <w:rsid w:val="007F75EB"/>
    <w:rsid w:val="00800C8D"/>
    <w:rsid w:val="008011D5"/>
    <w:rsid w:val="00801D28"/>
    <w:rsid w:val="00820447"/>
    <w:rsid w:val="00830627"/>
    <w:rsid w:val="008C72B4"/>
    <w:rsid w:val="009164E1"/>
    <w:rsid w:val="0096197C"/>
    <w:rsid w:val="0096207D"/>
    <w:rsid w:val="00984151"/>
    <w:rsid w:val="0099262B"/>
    <w:rsid w:val="009C4D5C"/>
    <w:rsid w:val="00A1123A"/>
    <w:rsid w:val="00A7441B"/>
    <w:rsid w:val="00A91D4F"/>
    <w:rsid w:val="00AD0D26"/>
    <w:rsid w:val="00AD489E"/>
    <w:rsid w:val="00B41FFB"/>
    <w:rsid w:val="00B42D20"/>
    <w:rsid w:val="00BD0332"/>
    <w:rsid w:val="00BD4F8E"/>
    <w:rsid w:val="00C63105"/>
    <w:rsid w:val="00C80059"/>
    <w:rsid w:val="00CC0768"/>
    <w:rsid w:val="00CC6A0B"/>
    <w:rsid w:val="00CC6CE2"/>
    <w:rsid w:val="00CC7879"/>
    <w:rsid w:val="00CD73DB"/>
    <w:rsid w:val="00D2154B"/>
    <w:rsid w:val="00D3077F"/>
    <w:rsid w:val="00D560C5"/>
    <w:rsid w:val="00D733C5"/>
    <w:rsid w:val="00D90FB2"/>
    <w:rsid w:val="00D935EC"/>
    <w:rsid w:val="00DB00FB"/>
    <w:rsid w:val="00DB7B04"/>
    <w:rsid w:val="00DE290D"/>
    <w:rsid w:val="00E64D0D"/>
    <w:rsid w:val="00E721D9"/>
    <w:rsid w:val="00E7292D"/>
    <w:rsid w:val="00E87F50"/>
    <w:rsid w:val="00EC6E6A"/>
    <w:rsid w:val="00EF0D9F"/>
    <w:rsid w:val="00F504EB"/>
    <w:rsid w:val="00F72821"/>
    <w:rsid w:val="00F75377"/>
    <w:rsid w:val="00FC06C1"/>
    <w:rsid w:val="00FC334D"/>
    <w:rsid w:val="00FE3B06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509"/>
  </w:style>
  <w:style w:type="paragraph" w:styleId="Footer">
    <w:name w:val="footer"/>
    <w:basedOn w:val="Normal"/>
    <w:link w:val="Foot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345</Words>
  <Characters>1968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6</cp:revision>
  <cp:lastPrinted>2013-01-10T14:09:00Z</cp:lastPrinted>
  <dcterms:created xsi:type="dcterms:W3CDTF">2013-01-10T14:08:00Z</dcterms:created>
  <dcterms:modified xsi:type="dcterms:W3CDTF">2013-01-17T07:42:00Z</dcterms:modified>
</cp:coreProperties>
</file>