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26</w:t>
      </w: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Default="005A2619" w:rsidP="00DE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9" w:rsidRPr="00DE5C34" w:rsidRDefault="005A2619" w:rsidP="00DE5C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5A2619" w:rsidRPr="00DE5C34" w:rsidRDefault="005A2619" w:rsidP="00DE5C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5A2619" w:rsidRPr="00DE5C34" w:rsidRDefault="005A2619" w:rsidP="00DE5C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 xml:space="preserve">Приморское  шоссе,  д. 16   территории   для </w:t>
      </w:r>
    </w:p>
    <w:p w:rsidR="005A2619" w:rsidRPr="00DE5C34" w:rsidRDefault="005A2619" w:rsidP="00DE5C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>содержания и санитарной очистки</w:t>
      </w:r>
    </w:p>
    <w:p w:rsidR="005A2619" w:rsidRPr="00DE5C34" w:rsidRDefault="005A2619" w:rsidP="00DE5C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2619" w:rsidRPr="00DE5C34" w:rsidRDefault="005A2619" w:rsidP="00DE5C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2619" w:rsidRPr="00DE5C34" w:rsidRDefault="005A2619" w:rsidP="00DE5C3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5A2619" w:rsidRPr="00DE5C34" w:rsidRDefault="005A261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619" w:rsidRPr="00DE5C34" w:rsidRDefault="005A261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>ПОСТАНОВЛЯЕТ:</w:t>
      </w:r>
    </w:p>
    <w:p w:rsidR="005A2619" w:rsidRPr="00DE5C34" w:rsidRDefault="005A261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619" w:rsidRPr="00DE5C34" w:rsidRDefault="005A2619" w:rsidP="00DE5C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16  территорию в границах согласно приложению.</w:t>
      </w:r>
    </w:p>
    <w:p w:rsidR="005A2619" w:rsidRPr="00DE5C34" w:rsidRDefault="005A2619" w:rsidP="00DE5C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5A2619" w:rsidRPr="00DE5C34" w:rsidRDefault="005A2619" w:rsidP="00DE5C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16;</w:t>
      </w:r>
    </w:p>
    <w:p w:rsidR="005A2619" w:rsidRPr="00DE5C34" w:rsidRDefault="005A2619" w:rsidP="00DE5C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5A2619" w:rsidRPr="00DE5C34" w:rsidRDefault="005A2619" w:rsidP="00DE5C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16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16.</w:t>
      </w:r>
    </w:p>
    <w:p w:rsidR="005A2619" w:rsidRPr="00DE5C34" w:rsidRDefault="005A2619" w:rsidP="00DE5C3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5A2619" w:rsidRPr="00DE5C34" w:rsidRDefault="005A2619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619" w:rsidRPr="00DE5C34" w:rsidRDefault="005A2619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619" w:rsidRPr="00DE5C34" w:rsidRDefault="005A2619" w:rsidP="00DE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>Глава администрации</w:t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C34">
        <w:rPr>
          <w:rFonts w:ascii="Times New Roman" w:hAnsi="Times New Roman" w:cs="Times New Roman"/>
        </w:rPr>
        <w:t xml:space="preserve"> А.А. Буянов</w:t>
      </w:r>
    </w:p>
    <w:p w:rsidR="005A2619" w:rsidRPr="00DE5C34" w:rsidRDefault="005A2619" w:rsidP="00153D0B">
      <w:pPr>
        <w:spacing w:after="0"/>
        <w:jc w:val="both"/>
        <w:rPr>
          <w:rFonts w:ascii="Times New Roman" w:hAnsi="Times New Roman" w:cs="Times New Roman"/>
        </w:rPr>
      </w:pPr>
    </w:p>
    <w:p w:rsidR="005A2619" w:rsidRDefault="005A2619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2619" w:rsidRPr="00DE5C34" w:rsidRDefault="005A2619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2619" w:rsidRPr="00DE5C34" w:rsidRDefault="005A2619" w:rsidP="00DE5C34">
      <w:pPr>
        <w:jc w:val="both"/>
        <w:rPr>
          <w:rFonts w:ascii="Times New Roman" w:hAnsi="Times New Roman" w:cs="Times New Roman"/>
        </w:rPr>
      </w:pPr>
      <w:r w:rsidRPr="00DE5C34">
        <w:rPr>
          <w:rFonts w:ascii="Times New Roman" w:hAnsi="Times New Roman" w:cs="Times New Roman"/>
        </w:rPr>
        <w:t xml:space="preserve">Разослано: дело, ОБиТ, отдел по ЖКХ, ОАО «Управляющая компания по ЖКХ», </w:t>
      </w:r>
      <w:r>
        <w:rPr>
          <w:rFonts w:ascii="Times New Roman" w:hAnsi="Times New Roman" w:cs="Times New Roman"/>
        </w:rPr>
        <w:t>ГИЦ</w:t>
      </w:r>
    </w:p>
    <w:sectPr w:rsidR="005A2619" w:rsidRPr="00DE5C34" w:rsidSect="00DE5C34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19" w:rsidRDefault="005A2619" w:rsidP="00256509">
      <w:pPr>
        <w:spacing w:after="0" w:line="240" w:lineRule="auto"/>
      </w:pPr>
      <w:r>
        <w:separator/>
      </w:r>
    </w:p>
  </w:endnote>
  <w:endnote w:type="continuationSeparator" w:id="1">
    <w:p w:rsidR="005A2619" w:rsidRDefault="005A2619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19" w:rsidRDefault="005A2619" w:rsidP="00256509">
      <w:pPr>
        <w:spacing w:after="0" w:line="240" w:lineRule="auto"/>
      </w:pPr>
      <w:r>
        <w:separator/>
      </w:r>
    </w:p>
  </w:footnote>
  <w:footnote w:type="continuationSeparator" w:id="1">
    <w:p w:rsidR="005A2619" w:rsidRDefault="005A2619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C1CDE"/>
    <w:rsid w:val="000E1303"/>
    <w:rsid w:val="00113BC6"/>
    <w:rsid w:val="00140D61"/>
    <w:rsid w:val="00153D0B"/>
    <w:rsid w:val="0015768A"/>
    <w:rsid w:val="0016390A"/>
    <w:rsid w:val="00181883"/>
    <w:rsid w:val="002054B0"/>
    <w:rsid w:val="00220E4B"/>
    <w:rsid w:val="00245056"/>
    <w:rsid w:val="00256509"/>
    <w:rsid w:val="00260B31"/>
    <w:rsid w:val="0029191E"/>
    <w:rsid w:val="002A7FA0"/>
    <w:rsid w:val="003411EF"/>
    <w:rsid w:val="00406B43"/>
    <w:rsid w:val="00492627"/>
    <w:rsid w:val="004F1391"/>
    <w:rsid w:val="00521F1D"/>
    <w:rsid w:val="0053278A"/>
    <w:rsid w:val="00561481"/>
    <w:rsid w:val="00587235"/>
    <w:rsid w:val="005A2619"/>
    <w:rsid w:val="005C3767"/>
    <w:rsid w:val="0069193F"/>
    <w:rsid w:val="006B243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8A7254"/>
    <w:rsid w:val="009164E1"/>
    <w:rsid w:val="0096197C"/>
    <w:rsid w:val="0096207D"/>
    <w:rsid w:val="00984151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C6A0B"/>
    <w:rsid w:val="00CC6CE2"/>
    <w:rsid w:val="00CC7879"/>
    <w:rsid w:val="00CD73DB"/>
    <w:rsid w:val="00D2154B"/>
    <w:rsid w:val="00D560C5"/>
    <w:rsid w:val="00D733C5"/>
    <w:rsid w:val="00D90FB2"/>
    <w:rsid w:val="00D935EC"/>
    <w:rsid w:val="00DB00FB"/>
    <w:rsid w:val="00DE5C34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2012-12-26T14:39:00Z</cp:lastPrinted>
  <dcterms:created xsi:type="dcterms:W3CDTF">2013-01-09T12:32:00Z</dcterms:created>
  <dcterms:modified xsi:type="dcterms:W3CDTF">2013-01-17T07:07:00Z</dcterms:modified>
</cp:coreProperties>
</file>