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</w:t>
      </w:r>
    </w:p>
    <w:p w:rsidR="000D2A6E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6E" w:rsidRPr="006C5505" w:rsidRDefault="000D2A6E" w:rsidP="006C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6E" w:rsidRPr="006C5505" w:rsidRDefault="000D2A6E" w:rsidP="006C550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0D2A6E" w:rsidRPr="006C5505" w:rsidRDefault="000D2A6E" w:rsidP="006C550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0D2A6E" w:rsidRPr="006C5505" w:rsidRDefault="000D2A6E" w:rsidP="006C550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 xml:space="preserve">пр-кт  Ленинградский,  д. 2  </w:t>
      </w:r>
      <w:r>
        <w:rPr>
          <w:rFonts w:ascii="Times New Roman" w:hAnsi="Times New Roman" w:cs="Times New Roman"/>
        </w:rPr>
        <w:t xml:space="preserve"> </w:t>
      </w:r>
      <w:r w:rsidRPr="006C5505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 xml:space="preserve"> </w:t>
      </w:r>
      <w:r w:rsidRPr="006C5505">
        <w:rPr>
          <w:rFonts w:ascii="Times New Roman" w:hAnsi="Times New Roman" w:cs="Times New Roman"/>
        </w:rPr>
        <w:t xml:space="preserve"> для </w:t>
      </w:r>
    </w:p>
    <w:p w:rsidR="000D2A6E" w:rsidRPr="006C5505" w:rsidRDefault="000D2A6E" w:rsidP="006C550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>содержания и санитарной очистки</w:t>
      </w:r>
    </w:p>
    <w:p w:rsidR="000D2A6E" w:rsidRPr="006C5505" w:rsidRDefault="000D2A6E" w:rsidP="006C55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D2A6E" w:rsidRPr="006C5505" w:rsidRDefault="000D2A6E" w:rsidP="006C55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D2A6E" w:rsidRPr="006C5505" w:rsidRDefault="000D2A6E" w:rsidP="006C55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0D2A6E" w:rsidRPr="006C5505" w:rsidRDefault="000D2A6E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A6E" w:rsidRPr="006C5505" w:rsidRDefault="000D2A6E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>ПОСТАНОВЛЯЕТ:</w:t>
      </w:r>
    </w:p>
    <w:p w:rsidR="000D2A6E" w:rsidRPr="006C5505" w:rsidRDefault="000D2A6E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A6E" w:rsidRPr="006C5505" w:rsidRDefault="000D2A6E" w:rsidP="006C5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пр-кт Ленинградский, д. 2 территорию в границах согласно приложению.</w:t>
      </w:r>
    </w:p>
    <w:p w:rsidR="000D2A6E" w:rsidRPr="006C5505" w:rsidRDefault="000D2A6E" w:rsidP="006C5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0D2A6E" w:rsidRPr="006C5505" w:rsidRDefault="000D2A6E" w:rsidP="006C5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пр-кт Ленинградский, д. 2;</w:t>
      </w:r>
    </w:p>
    <w:p w:rsidR="000D2A6E" w:rsidRPr="006C5505" w:rsidRDefault="000D2A6E" w:rsidP="006C5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0D2A6E" w:rsidRPr="006C5505" w:rsidRDefault="000D2A6E" w:rsidP="006C55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пр-кт Ленинградский, д. 2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пр-кт Ленинградский, д. 2.</w:t>
      </w:r>
    </w:p>
    <w:p w:rsidR="000D2A6E" w:rsidRPr="006C5505" w:rsidRDefault="000D2A6E" w:rsidP="006C55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0D2A6E" w:rsidRPr="006C5505" w:rsidRDefault="000D2A6E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A6E" w:rsidRPr="006C5505" w:rsidRDefault="000D2A6E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A6E" w:rsidRPr="006C5505" w:rsidRDefault="000D2A6E" w:rsidP="006C5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>Глава  администрации</w:t>
      </w:r>
      <w:r w:rsidRPr="006C5505">
        <w:rPr>
          <w:rFonts w:ascii="Times New Roman" w:hAnsi="Times New Roman" w:cs="Times New Roman"/>
        </w:rPr>
        <w:tab/>
      </w:r>
      <w:r w:rsidRPr="006C5505">
        <w:rPr>
          <w:rFonts w:ascii="Times New Roman" w:hAnsi="Times New Roman" w:cs="Times New Roman"/>
        </w:rPr>
        <w:tab/>
      </w:r>
      <w:r w:rsidRPr="006C5505">
        <w:rPr>
          <w:rFonts w:ascii="Times New Roman" w:hAnsi="Times New Roman" w:cs="Times New Roman"/>
        </w:rPr>
        <w:tab/>
      </w:r>
      <w:r w:rsidRPr="006C5505">
        <w:rPr>
          <w:rFonts w:ascii="Times New Roman" w:hAnsi="Times New Roman" w:cs="Times New Roman"/>
        </w:rPr>
        <w:tab/>
      </w:r>
      <w:r w:rsidRPr="006C55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505">
        <w:rPr>
          <w:rFonts w:ascii="Times New Roman" w:hAnsi="Times New Roman" w:cs="Times New Roman"/>
        </w:rPr>
        <w:tab/>
        <w:t xml:space="preserve"> А.А. Буянов</w:t>
      </w:r>
    </w:p>
    <w:p w:rsidR="000D2A6E" w:rsidRPr="00526C9F" w:rsidRDefault="000D2A6E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2A6E" w:rsidRPr="00526C9F" w:rsidRDefault="000D2A6E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2A6E" w:rsidRDefault="000D2A6E" w:rsidP="00F75377">
      <w:pPr>
        <w:spacing w:after="0"/>
        <w:jc w:val="both"/>
        <w:rPr>
          <w:rFonts w:ascii="Times New Roman" w:hAnsi="Times New Roman" w:cs="Times New Roman"/>
        </w:rPr>
      </w:pPr>
    </w:p>
    <w:p w:rsidR="000D2A6E" w:rsidRPr="006C5505" w:rsidRDefault="000D2A6E" w:rsidP="00F75377">
      <w:pPr>
        <w:spacing w:after="0"/>
        <w:jc w:val="both"/>
        <w:rPr>
          <w:rFonts w:ascii="Times New Roman" w:hAnsi="Times New Roman" w:cs="Times New Roman"/>
        </w:rPr>
      </w:pPr>
      <w:r w:rsidRPr="006C5505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6C5505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0D2A6E" w:rsidRPr="006C5505" w:rsidSect="006C550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6E" w:rsidRDefault="000D2A6E" w:rsidP="00256509">
      <w:pPr>
        <w:spacing w:after="0" w:line="240" w:lineRule="auto"/>
      </w:pPr>
      <w:r>
        <w:separator/>
      </w:r>
    </w:p>
  </w:endnote>
  <w:endnote w:type="continuationSeparator" w:id="1">
    <w:p w:rsidR="000D2A6E" w:rsidRDefault="000D2A6E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6E" w:rsidRDefault="000D2A6E" w:rsidP="00256509">
      <w:pPr>
        <w:spacing w:after="0" w:line="240" w:lineRule="auto"/>
      </w:pPr>
      <w:r>
        <w:separator/>
      </w:r>
    </w:p>
  </w:footnote>
  <w:footnote w:type="continuationSeparator" w:id="1">
    <w:p w:rsidR="000D2A6E" w:rsidRDefault="000D2A6E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847D3"/>
    <w:rsid w:val="000D2A6E"/>
    <w:rsid w:val="00101745"/>
    <w:rsid w:val="001036D6"/>
    <w:rsid w:val="00113BC6"/>
    <w:rsid w:val="00153D0B"/>
    <w:rsid w:val="0015768A"/>
    <w:rsid w:val="0016390A"/>
    <w:rsid w:val="00181883"/>
    <w:rsid w:val="00220E4B"/>
    <w:rsid w:val="00245056"/>
    <w:rsid w:val="00256509"/>
    <w:rsid w:val="00260B31"/>
    <w:rsid w:val="0029191E"/>
    <w:rsid w:val="002A7FA0"/>
    <w:rsid w:val="002C5715"/>
    <w:rsid w:val="003411EF"/>
    <w:rsid w:val="003B0E58"/>
    <w:rsid w:val="003E08E6"/>
    <w:rsid w:val="00406B43"/>
    <w:rsid w:val="00465390"/>
    <w:rsid w:val="00492627"/>
    <w:rsid w:val="004F1391"/>
    <w:rsid w:val="00521F1D"/>
    <w:rsid w:val="00526C9F"/>
    <w:rsid w:val="0053278A"/>
    <w:rsid w:val="00561481"/>
    <w:rsid w:val="00587235"/>
    <w:rsid w:val="005C3767"/>
    <w:rsid w:val="00691163"/>
    <w:rsid w:val="0069193F"/>
    <w:rsid w:val="006B243E"/>
    <w:rsid w:val="006C5505"/>
    <w:rsid w:val="00760B8A"/>
    <w:rsid w:val="00786A0F"/>
    <w:rsid w:val="00787E1C"/>
    <w:rsid w:val="007A49B4"/>
    <w:rsid w:val="007E0D82"/>
    <w:rsid w:val="007F391E"/>
    <w:rsid w:val="007F75EB"/>
    <w:rsid w:val="00800C8D"/>
    <w:rsid w:val="008011D5"/>
    <w:rsid w:val="00801D28"/>
    <w:rsid w:val="00830627"/>
    <w:rsid w:val="0083077E"/>
    <w:rsid w:val="009164E1"/>
    <w:rsid w:val="0096197C"/>
    <w:rsid w:val="0096207D"/>
    <w:rsid w:val="00984151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C6A0B"/>
    <w:rsid w:val="00CC6CE2"/>
    <w:rsid w:val="00CC7879"/>
    <w:rsid w:val="00CD73DB"/>
    <w:rsid w:val="00D15B9C"/>
    <w:rsid w:val="00D2154B"/>
    <w:rsid w:val="00D560C5"/>
    <w:rsid w:val="00D733C5"/>
    <w:rsid w:val="00D90FB2"/>
    <w:rsid w:val="00D935EC"/>
    <w:rsid w:val="00DB00FB"/>
    <w:rsid w:val="00E7292D"/>
    <w:rsid w:val="00E87F50"/>
    <w:rsid w:val="00EB466E"/>
    <w:rsid w:val="00EC6E6A"/>
    <w:rsid w:val="00EF0D9F"/>
    <w:rsid w:val="00F72821"/>
    <w:rsid w:val="00F75377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346</Words>
  <Characters>1974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2012-12-26T14:42:00Z</cp:lastPrinted>
  <dcterms:created xsi:type="dcterms:W3CDTF">2012-12-26T14:42:00Z</dcterms:created>
  <dcterms:modified xsi:type="dcterms:W3CDTF">2013-01-17T06:44:00Z</dcterms:modified>
</cp:coreProperties>
</file>