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Default="008E24C2" w:rsidP="00A40FFB">
      <w:pPr>
        <w:jc w:val="both"/>
      </w:pPr>
    </w:p>
    <w:p w:rsidR="008E24C2" w:rsidRPr="008E1FDC" w:rsidRDefault="008E24C2" w:rsidP="00A40FFB">
      <w:pPr>
        <w:jc w:val="both"/>
      </w:pPr>
      <w:r>
        <w:tab/>
      </w:r>
      <w:r>
        <w:tab/>
        <w:t>19.02.2013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106</w:t>
      </w:r>
    </w:p>
    <w:p w:rsidR="008E24C2" w:rsidRDefault="008E24C2" w:rsidP="00AC48BD">
      <w:pPr>
        <w:rPr>
          <w:sz w:val="22"/>
          <w:szCs w:val="22"/>
        </w:rPr>
      </w:pPr>
    </w:p>
    <w:p w:rsidR="008E24C2" w:rsidRPr="00A40FFB" w:rsidRDefault="008E24C2" w:rsidP="00AC48BD"/>
    <w:p w:rsidR="008E24C2" w:rsidRPr="00A40FFB" w:rsidRDefault="008E24C2" w:rsidP="00A40FFB">
      <w:pPr>
        <w:ind w:left="540"/>
      </w:pPr>
      <w:r w:rsidRPr="00A40FFB">
        <w:t>Об изменении дислокации</w:t>
      </w:r>
    </w:p>
    <w:p w:rsidR="008E24C2" w:rsidRPr="00A40FFB" w:rsidRDefault="008E24C2" w:rsidP="00A40FFB">
      <w:pPr>
        <w:ind w:left="540"/>
      </w:pPr>
      <w:r w:rsidRPr="00A40FFB">
        <w:t>дорожных  знаков в г. Выборге.</w:t>
      </w:r>
    </w:p>
    <w:p w:rsidR="008E24C2" w:rsidRPr="00A40FFB" w:rsidRDefault="008E24C2" w:rsidP="00AC48BD"/>
    <w:p w:rsidR="008E24C2" w:rsidRPr="00A40FFB" w:rsidRDefault="008E24C2" w:rsidP="00AC48BD"/>
    <w:p w:rsidR="008E24C2" w:rsidRPr="00A40FFB" w:rsidRDefault="008E24C2" w:rsidP="008B27EF">
      <w:pPr>
        <w:tabs>
          <w:tab w:val="left" w:pos="540"/>
        </w:tabs>
        <w:jc w:val="both"/>
      </w:pPr>
      <w:r w:rsidRPr="00A40FFB">
        <w:tab/>
        <w:t>На основании решения Комиссии по безопасности дорожного движения МО «Город Выборг» от 21.12.</w:t>
      </w:r>
      <w:r>
        <w:t>20</w:t>
      </w:r>
      <w:r w:rsidRPr="00A40FFB">
        <w:t>12,  в связи с увеличением  интенсивности движения  транспортных средств, в целях оптимизации транспортных потоков, в соответствии с Ф</w:t>
      </w:r>
      <w:r>
        <w:t>едеральным законом</w:t>
      </w:r>
      <w:r w:rsidRPr="00A40FFB">
        <w:t xml:space="preserve"> от 10.12.1995</w:t>
      </w:r>
      <w:r>
        <w:t xml:space="preserve"> </w:t>
      </w:r>
      <w:r w:rsidRPr="00A40FFB">
        <w:t>№</w:t>
      </w:r>
      <w:r>
        <w:t xml:space="preserve"> </w:t>
      </w:r>
      <w:r w:rsidRPr="00A40FFB">
        <w:t xml:space="preserve">196 «О безопасности дорожного движения»:   </w:t>
      </w:r>
    </w:p>
    <w:p w:rsidR="008E24C2" w:rsidRPr="00A40FFB" w:rsidRDefault="008E24C2" w:rsidP="00AC48BD">
      <w:r w:rsidRPr="00A40FFB">
        <w:tab/>
      </w:r>
    </w:p>
    <w:p w:rsidR="008E24C2" w:rsidRDefault="008E24C2" w:rsidP="00047F1B">
      <w:pPr>
        <w:jc w:val="center"/>
      </w:pPr>
      <w:r w:rsidRPr="00A40FFB">
        <w:t>ПОСТАНОВЛЯЕТ:</w:t>
      </w:r>
    </w:p>
    <w:p w:rsidR="008E24C2" w:rsidRPr="00A40FFB" w:rsidRDefault="008E24C2" w:rsidP="00047F1B">
      <w:pPr>
        <w:jc w:val="center"/>
      </w:pPr>
    </w:p>
    <w:p w:rsidR="008E24C2" w:rsidRPr="00A40FFB" w:rsidRDefault="008E24C2" w:rsidP="008B27EF">
      <w:pPr>
        <w:numPr>
          <w:ilvl w:val="0"/>
          <w:numId w:val="2"/>
        </w:numPr>
        <w:tabs>
          <w:tab w:val="left" w:pos="720"/>
        </w:tabs>
        <w:ind w:left="0" w:firstLine="540"/>
        <w:jc w:val="both"/>
      </w:pPr>
      <w:r>
        <w:t xml:space="preserve"> </w:t>
      </w:r>
      <w:r w:rsidRPr="00A40FFB">
        <w:t>Организовать одностороннее движение по проспекту Ленина от ул.</w:t>
      </w:r>
      <w:r>
        <w:t xml:space="preserve"> </w:t>
      </w:r>
      <w:r w:rsidRPr="00A40FFB">
        <w:t>Пионерская до проспекта Суворов</w:t>
      </w:r>
      <w:r>
        <w:t>а</w:t>
      </w:r>
      <w:r w:rsidRPr="00A40FFB">
        <w:t xml:space="preserve"> путем установки соответствующих знаков.</w:t>
      </w:r>
    </w:p>
    <w:p w:rsidR="008E24C2" w:rsidRPr="00A40FFB" w:rsidRDefault="008E24C2" w:rsidP="008B27EF">
      <w:pPr>
        <w:numPr>
          <w:ilvl w:val="0"/>
          <w:numId w:val="2"/>
        </w:numPr>
        <w:tabs>
          <w:tab w:val="left" w:pos="720"/>
        </w:tabs>
        <w:ind w:left="0" w:firstLine="540"/>
        <w:jc w:val="both"/>
      </w:pPr>
      <w:r>
        <w:t xml:space="preserve"> </w:t>
      </w:r>
      <w:r w:rsidRPr="00A40FFB">
        <w:t>Организовать одностороннее движение по улице Мира от Московского проспекта до бульвара Кутузова путем установки соответствующих знаков.</w:t>
      </w:r>
    </w:p>
    <w:p w:rsidR="008E24C2" w:rsidRPr="00A40FFB" w:rsidRDefault="008E24C2" w:rsidP="008B27EF">
      <w:pPr>
        <w:numPr>
          <w:ilvl w:val="0"/>
          <w:numId w:val="2"/>
        </w:numPr>
        <w:tabs>
          <w:tab w:val="left" w:pos="720"/>
        </w:tabs>
        <w:ind w:left="0" w:firstLine="540"/>
        <w:jc w:val="both"/>
      </w:pPr>
      <w:r>
        <w:t xml:space="preserve"> </w:t>
      </w:r>
      <w:r w:rsidRPr="00A40FFB">
        <w:t>Отделу благоустройства и транспорта администрации  МО «Город Выборг»:</w:t>
      </w:r>
    </w:p>
    <w:p w:rsidR="008E24C2" w:rsidRPr="00A40FFB" w:rsidRDefault="008E24C2" w:rsidP="008B27EF">
      <w:pPr>
        <w:ind w:firstLine="360"/>
        <w:jc w:val="both"/>
      </w:pPr>
      <w:r w:rsidRPr="00A40FFB">
        <w:t>- после согласования схем с УГИБДД МВД России по г.</w:t>
      </w:r>
      <w:r>
        <w:t xml:space="preserve"> </w:t>
      </w:r>
      <w:r w:rsidRPr="00A40FFB">
        <w:t>Санкт-Петербургу и Ленинградской области внести изменения в схему дислокации  дорожных знаков  г</w:t>
      </w:r>
      <w:r>
        <w:t>орода Выборга;</w:t>
      </w:r>
    </w:p>
    <w:p w:rsidR="008E24C2" w:rsidRPr="00A40FFB" w:rsidRDefault="008E24C2" w:rsidP="008B27EF">
      <w:pPr>
        <w:ind w:firstLine="360"/>
        <w:jc w:val="both"/>
      </w:pPr>
      <w:r w:rsidRPr="00A40FFB">
        <w:t>- провести необходимые процедуры для организации работ по установке дорожных знаков.</w:t>
      </w:r>
    </w:p>
    <w:p w:rsidR="008E24C2" w:rsidRPr="00A40FFB" w:rsidRDefault="008E24C2" w:rsidP="008B27EF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A40FFB">
        <w:t>Контроль исполнения постановления возложить на заместителя главы администрации Туркина А.А.</w:t>
      </w:r>
    </w:p>
    <w:p w:rsidR="008E24C2" w:rsidRPr="00A40FFB" w:rsidRDefault="008E24C2" w:rsidP="00AC48BD">
      <w:pPr>
        <w:jc w:val="both"/>
      </w:pPr>
    </w:p>
    <w:p w:rsidR="008E24C2" w:rsidRDefault="008E24C2" w:rsidP="00AC48BD">
      <w:pPr>
        <w:jc w:val="both"/>
      </w:pPr>
    </w:p>
    <w:p w:rsidR="008E24C2" w:rsidRPr="00A40FFB" w:rsidRDefault="008E24C2" w:rsidP="00AC48BD">
      <w:pPr>
        <w:jc w:val="both"/>
      </w:pPr>
    </w:p>
    <w:p w:rsidR="008E24C2" w:rsidRPr="00A40FFB" w:rsidRDefault="008E24C2" w:rsidP="00AC48BD">
      <w:pPr>
        <w:jc w:val="both"/>
      </w:pPr>
      <w:r w:rsidRPr="00A40FFB">
        <w:t xml:space="preserve">Глава администрации                                                         </w:t>
      </w:r>
      <w:r>
        <w:tab/>
      </w:r>
      <w:r>
        <w:tab/>
      </w:r>
      <w:r>
        <w:tab/>
      </w:r>
      <w:r w:rsidRPr="00A40FFB">
        <w:t xml:space="preserve">             </w:t>
      </w:r>
      <w:r>
        <w:t>А.А.</w:t>
      </w:r>
      <w:r w:rsidRPr="00A40FFB">
        <w:t xml:space="preserve"> Буянов </w:t>
      </w:r>
    </w:p>
    <w:p w:rsidR="008E24C2" w:rsidRPr="00A40FFB" w:rsidRDefault="008E24C2" w:rsidP="00AC48BD">
      <w:pPr>
        <w:jc w:val="both"/>
      </w:pPr>
    </w:p>
    <w:p w:rsidR="008E24C2" w:rsidRDefault="008E24C2" w:rsidP="00AC48BD">
      <w:pPr>
        <w:jc w:val="both"/>
      </w:pPr>
    </w:p>
    <w:p w:rsidR="008E24C2" w:rsidRDefault="008E24C2" w:rsidP="00AC48BD">
      <w:pPr>
        <w:jc w:val="both"/>
      </w:pPr>
    </w:p>
    <w:p w:rsidR="008E24C2" w:rsidRPr="00A40FFB" w:rsidRDefault="008E24C2" w:rsidP="00AC48BD">
      <w:pPr>
        <w:jc w:val="both"/>
      </w:pPr>
    </w:p>
    <w:p w:rsidR="008E24C2" w:rsidRPr="00A40FFB" w:rsidRDefault="008E24C2" w:rsidP="00AC48BD">
      <w:pPr>
        <w:jc w:val="both"/>
      </w:pPr>
      <w:r w:rsidRPr="00A40FFB">
        <w:t xml:space="preserve">Разослано: дело, </w:t>
      </w:r>
      <w:r>
        <w:t>ОБиТ</w:t>
      </w:r>
      <w:r w:rsidRPr="00A40FFB">
        <w:t>, УГИБДД МВД России по г.</w:t>
      </w:r>
      <w:r>
        <w:t xml:space="preserve"> </w:t>
      </w:r>
      <w:r w:rsidRPr="00A40FFB">
        <w:t>С</w:t>
      </w:r>
      <w:r>
        <w:t>-</w:t>
      </w:r>
      <w:r w:rsidRPr="00A40FFB">
        <w:t>Пб и ЛО</w:t>
      </w:r>
    </w:p>
    <w:p w:rsidR="008E24C2" w:rsidRPr="00A40FFB" w:rsidRDefault="008E24C2" w:rsidP="00AC48BD">
      <w:pPr>
        <w:jc w:val="both"/>
      </w:pPr>
    </w:p>
    <w:p w:rsidR="008E24C2" w:rsidRPr="00A40FFB" w:rsidRDefault="008E24C2" w:rsidP="00AC48BD">
      <w:pPr>
        <w:jc w:val="both"/>
      </w:pPr>
    </w:p>
    <w:p w:rsidR="008E24C2" w:rsidRPr="00A40FFB" w:rsidRDefault="008E24C2" w:rsidP="00AC48BD">
      <w:pPr>
        <w:jc w:val="both"/>
      </w:pPr>
    </w:p>
    <w:sectPr w:rsidR="008E24C2" w:rsidRPr="00A40FFB" w:rsidSect="00A40FFB">
      <w:pgSz w:w="11906" w:h="16838"/>
      <w:pgMar w:top="143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E7F"/>
    <w:multiLevelType w:val="hybridMultilevel"/>
    <w:tmpl w:val="0A1C30C4"/>
    <w:lvl w:ilvl="0" w:tplc="3E164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BD"/>
    <w:rsid w:val="00017786"/>
    <w:rsid w:val="00047F1B"/>
    <w:rsid w:val="000F18B9"/>
    <w:rsid w:val="001831D0"/>
    <w:rsid w:val="002424C1"/>
    <w:rsid w:val="002A6BCD"/>
    <w:rsid w:val="002C15CF"/>
    <w:rsid w:val="003832B3"/>
    <w:rsid w:val="00404BB7"/>
    <w:rsid w:val="00412427"/>
    <w:rsid w:val="00421FA7"/>
    <w:rsid w:val="0044236E"/>
    <w:rsid w:val="004B7BA2"/>
    <w:rsid w:val="004F3798"/>
    <w:rsid w:val="004F672C"/>
    <w:rsid w:val="00500199"/>
    <w:rsid w:val="005B7241"/>
    <w:rsid w:val="006048BA"/>
    <w:rsid w:val="00653D8A"/>
    <w:rsid w:val="00655A8E"/>
    <w:rsid w:val="00696D7A"/>
    <w:rsid w:val="006F32FE"/>
    <w:rsid w:val="00774918"/>
    <w:rsid w:val="007919FC"/>
    <w:rsid w:val="007D4EA4"/>
    <w:rsid w:val="00806969"/>
    <w:rsid w:val="008B27EF"/>
    <w:rsid w:val="008B4AD9"/>
    <w:rsid w:val="008D5D9C"/>
    <w:rsid w:val="008E1FDC"/>
    <w:rsid w:val="008E224A"/>
    <w:rsid w:val="008E24C2"/>
    <w:rsid w:val="008E4B0F"/>
    <w:rsid w:val="0093769B"/>
    <w:rsid w:val="00945CDC"/>
    <w:rsid w:val="009B53E5"/>
    <w:rsid w:val="009B6E0C"/>
    <w:rsid w:val="00A2459C"/>
    <w:rsid w:val="00A40FFB"/>
    <w:rsid w:val="00AB57D4"/>
    <w:rsid w:val="00AC48BD"/>
    <w:rsid w:val="00AE1C1E"/>
    <w:rsid w:val="00B02B15"/>
    <w:rsid w:val="00B43638"/>
    <w:rsid w:val="00B51E46"/>
    <w:rsid w:val="00B751CB"/>
    <w:rsid w:val="00BE029A"/>
    <w:rsid w:val="00C22498"/>
    <w:rsid w:val="00C87DA7"/>
    <w:rsid w:val="00C93358"/>
    <w:rsid w:val="00CA4768"/>
    <w:rsid w:val="00CD4C01"/>
    <w:rsid w:val="00CE19EA"/>
    <w:rsid w:val="00CE3778"/>
    <w:rsid w:val="00CF0E0A"/>
    <w:rsid w:val="00D51AF5"/>
    <w:rsid w:val="00D8701F"/>
    <w:rsid w:val="00D9775F"/>
    <w:rsid w:val="00DF5AD0"/>
    <w:rsid w:val="00EB0044"/>
    <w:rsid w:val="00EB5D73"/>
    <w:rsid w:val="00EC4560"/>
    <w:rsid w:val="00ED7879"/>
    <w:rsid w:val="00EE3140"/>
    <w:rsid w:val="00E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E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190</Words>
  <Characters>1087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gh</dc:creator>
  <cp:keywords/>
  <dc:description/>
  <cp:lastModifiedBy>galina</cp:lastModifiedBy>
  <cp:revision>6</cp:revision>
  <cp:lastPrinted>2013-02-19T05:35:00Z</cp:lastPrinted>
  <dcterms:created xsi:type="dcterms:W3CDTF">2013-02-19T07:04:00Z</dcterms:created>
  <dcterms:modified xsi:type="dcterms:W3CDTF">2013-02-19T07:43:00Z</dcterms:modified>
</cp:coreProperties>
</file>